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201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届毕业生户籍迁回原籍表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学院：                                    班级：</w:t>
      </w:r>
    </w:p>
    <w:tbl>
      <w:tblPr>
        <w:tblStyle w:val="3"/>
        <w:tblW w:w="141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1134"/>
        <w:gridCol w:w="3119"/>
        <w:gridCol w:w="524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身份证号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原籍地址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201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届毕业生户籍迁到新住址表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学院：                                    班级：</w:t>
      </w:r>
    </w:p>
    <w:tbl>
      <w:tblPr>
        <w:tblStyle w:val="3"/>
        <w:tblW w:w="141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1134"/>
        <w:gridCol w:w="3119"/>
        <w:gridCol w:w="524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身份证号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新地址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6838" w:h="11906" w:orient="landscape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64BE"/>
    <w:rsid w:val="6D535020"/>
    <w:rsid w:val="7CC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2018-07-04T08:54:00Z</dcterms:created>
  <dc:creator>Solitary</dc:creator>
  <cp:lastModifiedBy>Solitary</cp:lastModifiedBy>
  <dcterms:modified xsi:type="dcterms:W3CDTF">2018-07-04T08:57:12Z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