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贵州财经大学教师集体户设立个人家庭户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 请 表</w:t>
      </w:r>
    </w:p>
    <w:tbl>
      <w:tblPr>
        <w:tblStyle w:val="4"/>
        <w:tblW w:w="9863" w:type="dxa"/>
        <w:tblInd w:w="-5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1938"/>
        <w:gridCol w:w="1175"/>
        <w:gridCol w:w="1287"/>
        <w:gridCol w:w="1538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93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 别</w:t>
            </w:r>
          </w:p>
        </w:tc>
        <w:tc>
          <w:tcPr>
            <w:tcW w:w="12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民  族</w:t>
            </w:r>
          </w:p>
        </w:tc>
        <w:tc>
          <w:tcPr>
            <w:tcW w:w="15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40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7488" w:type="dxa"/>
            <w:gridSpan w:val="5"/>
            <w:vAlign w:val="top"/>
          </w:tcPr>
          <w:p>
            <w:pPr>
              <w:ind w:left="640" w:hanging="640" w:hangingChars="2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花溪大学城花燕路288号贵州财经大学教师公寓</w:t>
            </w:r>
          </w:p>
          <w:p>
            <w:pPr>
              <w:ind w:left="640" w:hanging="640" w:hangingChars="2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单元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楼层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3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校工会审核意见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2018年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3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校后勤处审核意见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2018年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9863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校保卫处审核意见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2018年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863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20DF9"/>
    <w:rsid w:val="21120D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FG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2018-07-04T08:41:00Z</dcterms:created>
  <dc:creator>Solitary</dc:creator>
  <cp:lastModifiedBy>Solitary</cp:lastModifiedBy>
  <dcterms:modified xsi:type="dcterms:W3CDTF">2018-07-04T08:43:51Z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